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209"/>
        <w:gridCol w:w="1209"/>
        <w:gridCol w:w="1115"/>
        <w:gridCol w:w="4177"/>
        <w:gridCol w:w="4233"/>
        <w:gridCol w:w="2419"/>
      </w:tblGrid>
      <w:tr w:rsidR="00877B0F" w:rsidRPr="00980CAB" w14:paraId="13791913" w14:textId="77777777" w:rsidTr="00AF3DFE">
        <w:trPr>
          <w:jc w:val="center"/>
        </w:trPr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</w:tcPr>
          <w:p w14:paraId="79B88E30" w14:textId="77777777" w:rsidR="00877B0F" w:rsidRDefault="00877B0F">
            <w:pPr>
              <w:pStyle w:val="ISOClause"/>
              <w:spacing w:before="60" w:after="60" w:line="240" w:lineRule="auto"/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833CED5" w14:textId="77777777" w:rsidR="00877B0F" w:rsidRDefault="00877B0F">
            <w:pPr>
              <w:pStyle w:val="ISOClaus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692A3E9" w14:textId="77777777" w:rsidR="00877B0F" w:rsidRDefault="00877B0F">
            <w:pPr>
              <w:pStyle w:val="ISOParagraph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2A6F604" w14:textId="77777777" w:rsidR="00877B0F" w:rsidRDefault="00877B0F">
            <w:pPr>
              <w:pStyle w:val="ISOCommTyp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A38BF29" w14:textId="77777777" w:rsidR="00877B0F" w:rsidRDefault="00877B0F">
            <w:pPr>
              <w:pStyle w:val="ISOComments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E0A5B36" w14:textId="77777777" w:rsidR="00877B0F" w:rsidRDefault="00877B0F">
            <w:pPr>
              <w:pStyle w:val="ISOChang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E5A2638" w14:textId="77777777" w:rsidR="00877B0F" w:rsidRDefault="00877B0F">
            <w:pPr>
              <w:pStyle w:val="ISOSecretObservations"/>
              <w:spacing w:before="60" w:after="60" w:line="240" w:lineRule="auto"/>
              <w:rPr>
                <w:lang w:val="sv-SE"/>
              </w:rPr>
            </w:pPr>
          </w:p>
        </w:tc>
      </w:tr>
      <w:tr w:rsidR="00877B0F" w:rsidRPr="00980CAB" w14:paraId="66442821" w14:textId="77777777" w:rsidTr="00AF3DFE">
        <w:trPr>
          <w:jc w:val="center"/>
        </w:trPr>
        <w:tc>
          <w:tcPr>
            <w:tcW w:w="1514" w:type="dxa"/>
            <w:tcBorders>
              <w:top w:val="single" w:sz="6" w:space="0" w:color="auto"/>
              <w:bottom w:val="single" w:sz="6" w:space="0" w:color="auto"/>
            </w:tcBorders>
          </w:tcPr>
          <w:p w14:paraId="27C3A294" w14:textId="77777777" w:rsidR="00877B0F" w:rsidRDefault="00877B0F">
            <w:pPr>
              <w:pStyle w:val="ISOClaus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740D5D8" w14:textId="77777777" w:rsidR="00877B0F" w:rsidRDefault="00877B0F">
            <w:pPr>
              <w:pStyle w:val="ISOClaus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587D49" w14:textId="77777777" w:rsidR="00877B0F" w:rsidRDefault="00877B0F">
            <w:pPr>
              <w:pStyle w:val="ISOParagraph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6CB2DBD" w14:textId="77777777" w:rsidR="00877B0F" w:rsidRDefault="00877B0F">
            <w:pPr>
              <w:pStyle w:val="ISOCommTyp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2BA68BCB" w14:textId="77777777" w:rsidR="00877B0F" w:rsidRDefault="00877B0F">
            <w:pPr>
              <w:pStyle w:val="ISOComments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F4DC64F" w14:textId="77777777" w:rsidR="00877B0F" w:rsidRDefault="00877B0F">
            <w:pPr>
              <w:pStyle w:val="ISOChange"/>
              <w:spacing w:before="60" w:after="60" w:line="240" w:lineRule="auto"/>
              <w:rPr>
                <w:lang w:val="sv-SE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5BD9D30" w14:textId="77777777" w:rsidR="00877B0F" w:rsidRDefault="00877B0F">
            <w:pPr>
              <w:pStyle w:val="ISOSecretObservations"/>
              <w:spacing w:before="60" w:after="60" w:line="240" w:lineRule="auto"/>
              <w:rPr>
                <w:lang w:val="sv-SE"/>
              </w:rPr>
            </w:pPr>
          </w:p>
        </w:tc>
      </w:tr>
    </w:tbl>
    <w:p w14:paraId="5FC47731" w14:textId="77777777" w:rsidR="00AE60D1" w:rsidRPr="00980CAB" w:rsidRDefault="00AE60D1">
      <w:pPr>
        <w:spacing w:line="240" w:lineRule="exact"/>
        <w:rPr>
          <w:lang w:val="sv-SE"/>
        </w:rPr>
      </w:pPr>
    </w:p>
    <w:p w14:paraId="0F1D80A6" w14:textId="77777777" w:rsidR="00AE60D1" w:rsidRPr="00980CAB" w:rsidRDefault="00AE60D1" w:rsidP="00AE60D1">
      <w:pPr>
        <w:rPr>
          <w:lang w:val="sv-SE"/>
        </w:rPr>
      </w:pPr>
    </w:p>
    <w:p w14:paraId="79DD1EB7" w14:textId="77777777" w:rsidR="00AE60D1" w:rsidRPr="00980CAB" w:rsidRDefault="00AE60D1" w:rsidP="00AE60D1">
      <w:pPr>
        <w:rPr>
          <w:lang w:val="sv-SE"/>
        </w:rPr>
      </w:pPr>
    </w:p>
    <w:p w14:paraId="32F05E73" w14:textId="77777777" w:rsidR="00AE60D1" w:rsidRPr="00980CAB" w:rsidRDefault="00AE60D1" w:rsidP="00AE60D1">
      <w:pPr>
        <w:rPr>
          <w:lang w:val="sv-SE"/>
        </w:rPr>
      </w:pPr>
    </w:p>
    <w:p w14:paraId="4A6420F1" w14:textId="77777777" w:rsidR="00AE60D1" w:rsidRPr="00980CAB" w:rsidRDefault="00AE60D1" w:rsidP="00AE60D1">
      <w:pPr>
        <w:rPr>
          <w:lang w:val="sv-SE"/>
        </w:rPr>
      </w:pPr>
    </w:p>
    <w:p w14:paraId="7E509C1B" w14:textId="77777777" w:rsidR="00AE60D1" w:rsidRPr="00980CAB" w:rsidRDefault="00AE60D1" w:rsidP="00AE60D1">
      <w:pPr>
        <w:rPr>
          <w:lang w:val="sv-SE"/>
        </w:rPr>
      </w:pPr>
    </w:p>
    <w:p w14:paraId="7581C0D9" w14:textId="77777777" w:rsidR="00A16159" w:rsidRPr="00980CAB" w:rsidRDefault="00A16159" w:rsidP="00AE60D1">
      <w:pPr>
        <w:rPr>
          <w:lang w:val="sv-SE"/>
        </w:rPr>
      </w:pPr>
    </w:p>
    <w:sectPr w:rsidR="00A16159" w:rsidRPr="00980C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1D0B" w14:textId="77777777" w:rsidR="00D02EB4" w:rsidRDefault="00D02EB4">
      <w:r>
        <w:separator/>
      </w:r>
    </w:p>
  </w:endnote>
  <w:endnote w:type="continuationSeparator" w:id="0">
    <w:p w14:paraId="1EE35F89" w14:textId="77777777" w:rsidR="00D02EB4" w:rsidRDefault="00D0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5D27" w14:textId="77777777" w:rsidR="00491599" w:rsidRDefault="00491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CB54" w14:textId="77777777" w:rsidR="004179D2" w:rsidRPr="004179D2" w:rsidRDefault="004179D2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/>
        <w:bCs/>
        <w:sz w:val="16"/>
        <w:lang w:val="sv-SE"/>
      </w:rPr>
    </w:pPr>
    <w:r w:rsidRPr="004179D2">
      <w:rPr>
        <w:rStyle w:val="PageNumber"/>
        <w:b/>
        <w:bCs/>
        <w:sz w:val="16"/>
        <w:lang w:val="sv-SE"/>
      </w:rPr>
      <w:t xml:space="preserve">1 </w:t>
    </w:r>
    <w:r w:rsidRPr="004179D2">
      <w:rPr>
        <w:rStyle w:val="PageNumber"/>
        <w:b/>
        <w:bCs/>
        <w:sz w:val="16"/>
        <w:lang w:val="sv-SE"/>
      </w:rPr>
      <w:tab/>
      <w:t xml:space="preserve">Kategori: A, B eller C, </w:t>
    </w:r>
    <w:r w:rsidRPr="004179D2">
      <w:rPr>
        <w:rStyle w:val="PageNumber"/>
        <w:sz w:val="16"/>
        <w:lang w:val="sv-SE"/>
      </w:rPr>
      <w:t>för Möbelfakta internt</w:t>
    </w:r>
  </w:p>
  <w:p w14:paraId="076639B3" w14:textId="77777777" w:rsidR="00A16159" w:rsidRPr="00980CAB" w:rsidRDefault="00980CA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sv-SE"/>
      </w:rPr>
    </w:pPr>
    <w:r w:rsidRPr="00980CAB">
      <w:rPr>
        <w:rStyle w:val="PageNumber"/>
        <w:sz w:val="16"/>
        <w:lang w:val="sv-SE"/>
      </w:rPr>
      <w:t>1</w:t>
    </w:r>
    <w:r w:rsidR="00A16159" w:rsidRPr="00980CAB">
      <w:rPr>
        <w:rStyle w:val="PageNumber"/>
        <w:b/>
        <w:sz w:val="16"/>
        <w:lang w:val="sv-SE"/>
      </w:rPr>
      <w:tab/>
      <w:t>Typ</w:t>
    </w:r>
    <w:r w:rsidRPr="00980CAB">
      <w:rPr>
        <w:rStyle w:val="PageNumber"/>
        <w:b/>
        <w:sz w:val="16"/>
        <w:lang w:val="sv-SE"/>
      </w:rPr>
      <w:t xml:space="preserve"> av kommentar</w:t>
    </w:r>
    <w:r w:rsidR="00A16159" w:rsidRPr="00980CAB">
      <w:rPr>
        <w:rStyle w:val="PageNumber"/>
        <w:b/>
        <w:sz w:val="16"/>
        <w:lang w:val="sv-SE"/>
      </w:rPr>
      <w:t>:</w:t>
    </w:r>
    <w:r w:rsidR="00A16159" w:rsidRPr="00980CAB">
      <w:rPr>
        <w:rStyle w:val="PageNumber"/>
        <w:bCs/>
        <w:sz w:val="16"/>
        <w:lang w:val="sv-SE"/>
      </w:rPr>
      <w:tab/>
    </w:r>
    <w:r w:rsidR="00A16159" w:rsidRPr="00980CAB">
      <w:rPr>
        <w:rStyle w:val="PageNumber"/>
        <w:b/>
        <w:sz w:val="16"/>
        <w:lang w:val="sv-SE"/>
      </w:rPr>
      <w:t>ge</w:t>
    </w:r>
    <w:r w:rsidR="00A16159" w:rsidRPr="00980CAB">
      <w:rPr>
        <w:rStyle w:val="PageNumber"/>
        <w:bCs/>
        <w:sz w:val="16"/>
        <w:lang w:val="sv-SE"/>
      </w:rPr>
      <w:t xml:space="preserve"> = gener</w:t>
    </w:r>
    <w:r w:rsidRPr="00980CAB">
      <w:rPr>
        <w:rStyle w:val="PageNumber"/>
        <w:bCs/>
        <w:sz w:val="16"/>
        <w:lang w:val="sv-SE"/>
      </w:rPr>
      <w:t>ell</w:t>
    </w:r>
    <w:r w:rsidR="00A16159" w:rsidRPr="00980CAB">
      <w:rPr>
        <w:rStyle w:val="PageNumber"/>
        <w:bCs/>
        <w:sz w:val="16"/>
        <w:lang w:val="sv-SE"/>
      </w:rPr>
      <w:tab/>
    </w:r>
    <w:r w:rsidR="00A16159" w:rsidRPr="00980CAB">
      <w:rPr>
        <w:rStyle w:val="PageNumber"/>
        <w:b/>
        <w:sz w:val="16"/>
        <w:lang w:val="sv-SE"/>
      </w:rPr>
      <w:t>te</w:t>
    </w:r>
    <w:r w:rsidR="00A16159" w:rsidRPr="00980CAB">
      <w:rPr>
        <w:rStyle w:val="PageNumber"/>
        <w:bCs/>
        <w:sz w:val="16"/>
        <w:lang w:val="sv-SE"/>
      </w:rPr>
      <w:t xml:space="preserve"> = te</w:t>
    </w:r>
    <w:r w:rsidRPr="00980CAB">
      <w:rPr>
        <w:rStyle w:val="PageNumber"/>
        <w:bCs/>
        <w:sz w:val="16"/>
        <w:lang w:val="sv-SE"/>
      </w:rPr>
      <w:t>knisk</w:t>
    </w:r>
    <w:r w:rsidR="00A16159" w:rsidRPr="00980CAB">
      <w:rPr>
        <w:rStyle w:val="PageNumber"/>
        <w:bCs/>
        <w:sz w:val="16"/>
        <w:lang w:val="sv-SE"/>
      </w:rPr>
      <w:t xml:space="preserve"> </w:t>
    </w:r>
    <w:r w:rsidR="00A16159" w:rsidRPr="00980CAB">
      <w:rPr>
        <w:rStyle w:val="PageNumber"/>
        <w:bCs/>
        <w:sz w:val="16"/>
        <w:lang w:val="sv-SE"/>
      </w:rPr>
      <w:tab/>
    </w:r>
    <w:r w:rsidRPr="00980CAB">
      <w:rPr>
        <w:rStyle w:val="PageNumber"/>
        <w:b/>
        <w:sz w:val="16"/>
        <w:lang w:val="sv-SE"/>
      </w:rPr>
      <w:t>re</w:t>
    </w:r>
    <w:r w:rsidR="00A16159" w:rsidRPr="00980CAB">
      <w:rPr>
        <w:rStyle w:val="PageNumber"/>
        <w:bCs/>
        <w:sz w:val="16"/>
        <w:lang w:val="sv-SE"/>
      </w:rPr>
      <w:t xml:space="preserve"> = </w:t>
    </w:r>
    <w:r w:rsidRPr="00980CAB">
      <w:rPr>
        <w:rStyle w:val="PageNumber"/>
        <w:bCs/>
        <w:sz w:val="16"/>
        <w:lang w:val="sv-SE"/>
      </w:rPr>
      <w:t>redaktionell</w:t>
    </w:r>
    <w:r w:rsidR="00A16159" w:rsidRPr="00980CAB">
      <w:rPr>
        <w:rStyle w:val="PageNumber"/>
        <w:bCs/>
        <w:sz w:val="16"/>
        <w:lang w:val="sv-SE"/>
      </w:rPr>
      <w:t xml:space="preserve"> </w:t>
    </w:r>
  </w:p>
  <w:p w14:paraId="77C035E1" w14:textId="77777777" w:rsidR="00A16159" w:rsidRPr="00980CAB" w:rsidRDefault="00980CA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sv-SE"/>
      </w:rPr>
    </w:pPr>
    <w:r>
      <w:rPr>
        <w:rStyle w:val="PageNumber"/>
        <w:sz w:val="16"/>
        <w:lang w:val="sv-SE"/>
      </w:rPr>
      <w:t>sida</w:t>
    </w:r>
    <w:r w:rsidR="00A16159" w:rsidRPr="00980CAB">
      <w:rPr>
        <w:rStyle w:val="PageNumber"/>
        <w:sz w:val="16"/>
        <w:lang w:val="sv-SE"/>
      </w:rPr>
      <w:t xml:space="preserve"> </w:t>
    </w:r>
    <w:r w:rsidR="00A16159" w:rsidRPr="00980CAB">
      <w:rPr>
        <w:rStyle w:val="PageNumber"/>
        <w:sz w:val="16"/>
        <w:lang w:val="sv-SE"/>
      </w:rPr>
      <w:fldChar w:fldCharType="begin"/>
    </w:r>
    <w:r w:rsidR="00A16159" w:rsidRPr="00980CAB">
      <w:rPr>
        <w:rStyle w:val="PageNumber"/>
        <w:sz w:val="16"/>
        <w:lang w:val="sv-SE"/>
      </w:rPr>
      <w:instrText xml:space="preserve"> PAGE </w:instrText>
    </w:r>
    <w:r w:rsidR="00A16159" w:rsidRPr="00980CAB">
      <w:rPr>
        <w:rStyle w:val="PageNumber"/>
        <w:sz w:val="16"/>
        <w:lang w:val="sv-SE"/>
      </w:rPr>
      <w:fldChar w:fldCharType="separate"/>
    </w:r>
    <w:r w:rsidR="009E72EC" w:rsidRPr="00980CAB">
      <w:rPr>
        <w:rStyle w:val="PageNumber"/>
        <w:noProof/>
        <w:sz w:val="16"/>
        <w:lang w:val="sv-SE"/>
      </w:rPr>
      <w:t>1</w:t>
    </w:r>
    <w:r w:rsidR="00A16159" w:rsidRPr="00980CAB">
      <w:rPr>
        <w:rStyle w:val="PageNumber"/>
        <w:sz w:val="16"/>
        <w:lang w:val="sv-SE"/>
      </w:rPr>
      <w:fldChar w:fldCharType="end"/>
    </w:r>
    <w:r w:rsidR="00A16159" w:rsidRPr="00980CAB">
      <w:rPr>
        <w:rStyle w:val="PageNumber"/>
        <w:sz w:val="16"/>
        <w:lang w:val="sv-SE"/>
      </w:rPr>
      <w:t xml:space="preserve"> </w:t>
    </w:r>
    <w:r>
      <w:rPr>
        <w:rStyle w:val="PageNumber"/>
        <w:sz w:val="16"/>
        <w:lang w:val="sv-SE"/>
      </w:rPr>
      <w:t>av</w:t>
    </w:r>
    <w:r w:rsidR="00A16159" w:rsidRPr="00980CAB">
      <w:rPr>
        <w:rStyle w:val="PageNumber"/>
        <w:sz w:val="16"/>
        <w:lang w:val="sv-SE"/>
      </w:rPr>
      <w:t xml:space="preserve"> </w:t>
    </w:r>
    <w:r w:rsidR="00A16159" w:rsidRPr="00980CAB">
      <w:rPr>
        <w:rStyle w:val="PageNumber"/>
        <w:sz w:val="16"/>
        <w:lang w:val="sv-SE"/>
      </w:rPr>
      <w:fldChar w:fldCharType="begin"/>
    </w:r>
    <w:r w:rsidR="00A16159" w:rsidRPr="00980CAB">
      <w:rPr>
        <w:rStyle w:val="PageNumber"/>
        <w:sz w:val="16"/>
        <w:lang w:val="sv-SE"/>
      </w:rPr>
      <w:instrText xml:space="preserve"> NUMPAGES </w:instrText>
    </w:r>
    <w:r w:rsidR="00A16159" w:rsidRPr="00980CAB">
      <w:rPr>
        <w:rStyle w:val="PageNumber"/>
        <w:sz w:val="16"/>
        <w:lang w:val="sv-SE"/>
      </w:rPr>
      <w:fldChar w:fldCharType="separate"/>
    </w:r>
    <w:r w:rsidR="009E72EC" w:rsidRPr="00980CAB">
      <w:rPr>
        <w:rStyle w:val="PageNumber"/>
        <w:noProof/>
        <w:sz w:val="16"/>
        <w:lang w:val="sv-SE"/>
      </w:rPr>
      <w:t>1</w:t>
    </w:r>
    <w:r w:rsidR="00A16159" w:rsidRPr="00980CAB">
      <w:rPr>
        <w:rStyle w:val="PageNumber"/>
        <w:sz w:val="16"/>
        <w:lang w:val="sv-SE"/>
      </w:rPr>
      <w:fldChar w:fldCharType="end"/>
    </w:r>
  </w:p>
  <w:p w14:paraId="23DFFF3D" w14:textId="77777777" w:rsidR="00A16159" w:rsidRPr="00980CAB" w:rsidRDefault="00980CAB">
    <w:pPr>
      <w:pStyle w:val="Footer"/>
      <w:jc w:val="left"/>
      <w:rPr>
        <w:rStyle w:val="PageNumber"/>
        <w:i/>
        <w:iCs/>
        <w:sz w:val="16"/>
        <w:lang w:val="sv-SE"/>
      </w:rPr>
    </w:pPr>
    <w:r w:rsidRPr="00980CAB">
      <w:rPr>
        <w:rStyle w:val="PageNumber"/>
        <w:i/>
        <w:iCs/>
        <w:sz w:val="16"/>
        <w:lang w:val="sv-SE"/>
      </w:rPr>
      <w:t>Möbelfaktas kommentarsmall för revideringar version 2020-07</w:t>
    </w:r>
  </w:p>
  <w:p w14:paraId="634F7C6F" w14:textId="77777777" w:rsidR="00980CAB" w:rsidRDefault="00980CA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A10A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2D0B042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2B06B396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B2452A4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7B832C8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CED47" w14:textId="77777777" w:rsidR="00D02EB4" w:rsidRDefault="00D02EB4">
      <w:r>
        <w:separator/>
      </w:r>
    </w:p>
  </w:footnote>
  <w:footnote w:type="continuationSeparator" w:id="0">
    <w:p w14:paraId="09DABDC9" w14:textId="77777777" w:rsidR="00D02EB4" w:rsidRDefault="00D0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5610" w14:textId="77777777" w:rsidR="00491599" w:rsidRDefault="00491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3F7D4" w14:textId="77777777" w:rsidR="002B3DD8" w:rsidRDefault="002B3DD8" w:rsidP="002B3DD8">
    <w:pPr>
      <w:jc w:val="right"/>
    </w:pPr>
    <w:r>
      <w:rPr>
        <w:bCs/>
        <w:noProof/>
        <w:sz w:val="20"/>
      </w:rPr>
      <w:drawing>
        <wp:inline distT="0" distB="0" distL="0" distR="0" wp14:anchorId="16035B3D" wp14:editId="19CFE750">
          <wp:extent cx="1525183" cy="370840"/>
          <wp:effectExtent l="0" t="0" r="0" b="0"/>
          <wp:docPr id="1" name="Bildobjekt 1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rit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797" cy="38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746E5" w14:textId="77777777" w:rsidR="002B3DD8" w:rsidRDefault="002B3DD8"/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980CAB" w14:paraId="1BFD29A0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33F7B8F3" w14:textId="77777777" w:rsidR="00A64E75" w:rsidRPr="00980CAB" w:rsidRDefault="002B3DD8">
          <w:pPr>
            <w:pStyle w:val="ISOComments"/>
            <w:spacing w:before="60" w:after="60"/>
            <w:rPr>
              <w:lang w:val="sv-SE"/>
            </w:rPr>
          </w:pPr>
          <w:r w:rsidRPr="00980CAB">
            <w:rPr>
              <w:rStyle w:val="MTEquationSection"/>
              <w:b/>
              <w:bCs/>
              <w:color w:val="auto"/>
              <w:sz w:val="22"/>
              <w:lang w:val="sv-SE"/>
            </w:rPr>
            <w:t>Mall för kommentarer och synpunkter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17F228F" w14:textId="77777777" w:rsidR="00A64E75" w:rsidRPr="00980CAB" w:rsidRDefault="00A64E75">
          <w:pPr>
            <w:pStyle w:val="ISOChange"/>
            <w:spacing w:before="60" w:after="60"/>
            <w:rPr>
              <w:bCs/>
              <w:lang w:val="sv-SE"/>
            </w:rPr>
          </w:pPr>
          <w:r w:rsidRPr="00980CAB">
            <w:rPr>
              <w:bCs/>
              <w:lang w:val="sv-SE"/>
            </w:rPr>
            <w:t>Dat</w:t>
          </w:r>
          <w:r w:rsidR="002B3DD8" w:rsidRPr="00980CAB">
            <w:rPr>
              <w:bCs/>
              <w:lang w:val="sv-SE"/>
            </w:rPr>
            <w:t>um</w:t>
          </w:r>
          <w:r w:rsidRPr="00980CAB">
            <w:rPr>
              <w:bCs/>
              <w:lang w:val="sv-SE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455DB173" w14:textId="77777777" w:rsidR="00A64E75" w:rsidRPr="00980CAB" w:rsidRDefault="00A64E75">
          <w:pPr>
            <w:pStyle w:val="ISOSecretObservations"/>
            <w:spacing w:before="60" w:after="60"/>
            <w:rPr>
              <w:bCs/>
              <w:sz w:val="20"/>
              <w:lang w:val="sv-SE"/>
            </w:rPr>
          </w:pPr>
          <w:r w:rsidRPr="00980CAB">
            <w:rPr>
              <w:bCs/>
              <w:lang w:val="sv-SE"/>
            </w:rPr>
            <w:t>Do</w:t>
          </w:r>
          <w:r w:rsidR="002B3DD8" w:rsidRPr="00980CAB">
            <w:rPr>
              <w:bCs/>
              <w:lang w:val="sv-SE"/>
            </w:rPr>
            <w:t>k</w:t>
          </w:r>
          <w:r w:rsidRPr="00980CAB">
            <w:rPr>
              <w:bCs/>
              <w:lang w:val="sv-SE"/>
            </w:rPr>
            <w:t>ument:</w:t>
          </w:r>
          <w:r w:rsidRPr="00980CAB">
            <w:rPr>
              <w:b/>
              <w:sz w:val="20"/>
              <w:lang w:val="sv-SE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366D5907" w14:textId="77777777" w:rsidR="00A64E75" w:rsidRPr="00980CAB" w:rsidRDefault="00BF6B60">
          <w:pPr>
            <w:pStyle w:val="ISOSecretObservations"/>
            <w:spacing w:before="60" w:after="60"/>
            <w:rPr>
              <w:bCs/>
              <w:sz w:val="20"/>
              <w:lang w:val="sv-SE"/>
            </w:rPr>
          </w:pPr>
          <w:r w:rsidRPr="00980CAB">
            <w:rPr>
              <w:bCs/>
              <w:sz w:val="20"/>
              <w:lang w:val="sv-SE"/>
            </w:rPr>
            <w:t>Proje</w:t>
          </w:r>
          <w:r w:rsidR="002B3DD8" w:rsidRPr="00980CAB">
            <w:rPr>
              <w:bCs/>
              <w:sz w:val="20"/>
              <w:lang w:val="sv-SE"/>
            </w:rPr>
            <w:t>k</w:t>
          </w:r>
          <w:r w:rsidRPr="00980CAB">
            <w:rPr>
              <w:bCs/>
              <w:sz w:val="20"/>
              <w:lang w:val="sv-SE"/>
            </w:rPr>
            <w:t>t:</w:t>
          </w:r>
        </w:p>
      </w:tc>
    </w:tr>
  </w:tbl>
  <w:p w14:paraId="5A32AEEC" w14:textId="77777777" w:rsidR="00A16159" w:rsidRPr="00980CAB" w:rsidRDefault="00A16159">
    <w:pPr>
      <w:pStyle w:val="Header"/>
      <w:rPr>
        <w:lang w:val="sv-SE"/>
      </w:rPr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514"/>
      <w:gridCol w:w="1209"/>
      <w:gridCol w:w="1209"/>
      <w:gridCol w:w="1115"/>
      <w:gridCol w:w="4177"/>
      <w:gridCol w:w="4233"/>
      <w:gridCol w:w="2419"/>
    </w:tblGrid>
    <w:tr w:rsidR="002B3DD8" w:rsidRPr="00980CAB" w14:paraId="3C854594" w14:textId="77777777" w:rsidTr="002B37E9">
      <w:trPr>
        <w:cantSplit/>
        <w:jc w:val="center"/>
      </w:trPr>
      <w:tc>
        <w:tcPr>
          <w:tcW w:w="1514" w:type="dxa"/>
        </w:tcPr>
        <w:p w14:paraId="656D7EBB" w14:textId="77777777" w:rsidR="002B3DD8" w:rsidRPr="00980CAB" w:rsidRDefault="002B3DD8" w:rsidP="00AE60D1">
          <w:pPr>
            <w:keepLines/>
            <w:spacing w:before="100" w:after="60" w:line="190" w:lineRule="exact"/>
            <w:jc w:val="center"/>
            <w:rPr>
              <w:b/>
              <w:sz w:val="16"/>
              <w:vertAlign w:val="superscript"/>
              <w:lang w:val="sv-SE"/>
            </w:rPr>
          </w:pPr>
          <w:r w:rsidRPr="00980CAB">
            <w:rPr>
              <w:b/>
              <w:sz w:val="16"/>
              <w:lang w:val="sv-SE"/>
            </w:rPr>
            <w:t>Avsändare</w:t>
          </w:r>
        </w:p>
        <w:p w14:paraId="34A3B476" w14:textId="77777777" w:rsidR="002B3DD8" w:rsidRPr="00980CAB" w:rsidRDefault="002B3DD8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v-SE"/>
            </w:rPr>
          </w:pPr>
        </w:p>
      </w:tc>
      <w:tc>
        <w:tcPr>
          <w:tcW w:w="1209" w:type="dxa"/>
        </w:tcPr>
        <w:p w14:paraId="074ED542" w14:textId="77777777" w:rsidR="002B3DD8" w:rsidRPr="00980CAB" w:rsidRDefault="002B3DD8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sv-SE"/>
            </w:rPr>
          </w:pPr>
          <w:r w:rsidRPr="00980CAB">
            <w:rPr>
              <w:b/>
              <w:sz w:val="16"/>
              <w:szCs w:val="16"/>
              <w:lang w:val="sv-SE"/>
            </w:rPr>
            <w:t>Kapitel</w:t>
          </w:r>
        </w:p>
      </w:tc>
      <w:tc>
        <w:tcPr>
          <w:tcW w:w="1209" w:type="dxa"/>
        </w:tcPr>
        <w:p w14:paraId="7657F5E7" w14:textId="77777777" w:rsidR="002B3DD8" w:rsidRPr="004179D2" w:rsidRDefault="004179D2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vertAlign w:val="superscript"/>
              <w:lang w:val="sv-SE"/>
            </w:rPr>
          </w:pPr>
          <w:r>
            <w:rPr>
              <w:b/>
              <w:sz w:val="16"/>
              <w:szCs w:val="16"/>
              <w:lang w:val="sv-SE"/>
            </w:rPr>
            <w:t>Kategori</w:t>
          </w:r>
          <w:r>
            <w:rPr>
              <w:b/>
              <w:sz w:val="16"/>
              <w:szCs w:val="16"/>
              <w:vertAlign w:val="superscript"/>
              <w:lang w:val="sv-SE"/>
            </w:rPr>
            <w:t>1</w:t>
          </w:r>
        </w:p>
      </w:tc>
      <w:tc>
        <w:tcPr>
          <w:tcW w:w="1115" w:type="dxa"/>
        </w:tcPr>
        <w:p w14:paraId="27819036" w14:textId="77777777" w:rsidR="002B3DD8" w:rsidRPr="00980CAB" w:rsidRDefault="004179D2" w:rsidP="00395636">
          <w:pPr>
            <w:keepLines/>
            <w:spacing w:before="100" w:after="60" w:line="190" w:lineRule="exact"/>
            <w:jc w:val="center"/>
            <w:rPr>
              <w:b/>
              <w:sz w:val="16"/>
              <w:lang w:val="sv-SE"/>
            </w:rPr>
          </w:pPr>
          <w:r>
            <w:rPr>
              <w:b/>
              <w:sz w:val="16"/>
              <w:lang w:val="sv-SE"/>
            </w:rPr>
            <w:t>Typ</w:t>
          </w:r>
          <w:r>
            <w:rPr>
              <w:b/>
              <w:bCs/>
              <w:position w:val="6"/>
              <w:sz w:val="12"/>
              <w:lang w:val="sv-SE"/>
            </w:rPr>
            <w:t>2</w:t>
          </w:r>
        </w:p>
      </w:tc>
      <w:tc>
        <w:tcPr>
          <w:tcW w:w="4177" w:type="dxa"/>
        </w:tcPr>
        <w:p w14:paraId="308633AC" w14:textId="77777777" w:rsidR="002B3DD8" w:rsidRPr="00980CAB" w:rsidRDefault="00980CAB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v-SE"/>
            </w:rPr>
          </w:pPr>
          <w:r w:rsidRPr="00980CAB">
            <w:rPr>
              <w:b/>
              <w:sz w:val="16"/>
              <w:lang w:val="sv-SE"/>
            </w:rPr>
            <w:t>Kommentar/synpunkt</w:t>
          </w:r>
        </w:p>
      </w:tc>
      <w:tc>
        <w:tcPr>
          <w:tcW w:w="4233" w:type="dxa"/>
        </w:tcPr>
        <w:p w14:paraId="27790EF9" w14:textId="77777777" w:rsidR="002B3DD8" w:rsidRPr="00980CAB" w:rsidRDefault="00980CAB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v-SE"/>
            </w:rPr>
          </w:pPr>
          <w:r w:rsidRPr="00980CAB">
            <w:rPr>
              <w:b/>
              <w:sz w:val="16"/>
              <w:lang w:val="sv-SE"/>
            </w:rPr>
            <w:t>Förslag till förändring</w:t>
          </w:r>
        </w:p>
      </w:tc>
      <w:tc>
        <w:tcPr>
          <w:tcW w:w="2419" w:type="dxa"/>
        </w:tcPr>
        <w:p w14:paraId="6A4036DA" w14:textId="77777777" w:rsidR="002B3DD8" w:rsidRPr="00980CAB" w:rsidRDefault="00980CAB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sv-SE"/>
            </w:rPr>
          </w:pPr>
          <w:r w:rsidRPr="00980CAB">
            <w:rPr>
              <w:b/>
              <w:sz w:val="16"/>
              <w:lang w:val="sv-SE"/>
            </w:rPr>
            <w:t>Noteringar</w:t>
          </w:r>
        </w:p>
      </w:tc>
    </w:tr>
  </w:tbl>
  <w:p w14:paraId="5FCB0652" w14:textId="77777777" w:rsidR="00A16159" w:rsidRPr="00980CAB" w:rsidRDefault="00A16159">
    <w:pPr>
      <w:pStyle w:val="Header"/>
      <w:rPr>
        <w:sz w:val="2"/>
        <w:lang w:val="sv-SE"/>
      </w:rPr>
    </w:pPr>
  </w:p>
  <w:p w14:paraId="0ABE638A" w14:textId="77777777" w:rsidR="00A16159" w:rsidRPr="00980CAB" w:rsidRDefault="00A16159">
    <w:pPr>
      <w:pStyle w:val="Header"/>
      <w:spacing w:line="14" w:lineRule="exact"/>
      <w:rPr>
        <w:sz w:val="4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1A6F88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1FD1B3C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60A7DB9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B861380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D9A3E5F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1E5518A2" w14:textId="77777777">
      <w:trPr>
        <w:cantSplit/>
        <w:jc w:val="center"/>
      </w:trPr>
      <w:tc>
        <w:tcPr>
          <w:tcW w:w="539" w:type="dxa"/>
        </w:tcPr>
        <w:p w14:paraId="415793B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7CB693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3191301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29EF920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66C26AB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85BE1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4DA1B4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30D3AE9E" w14:textId="77777777">
      <w:trPr>
        <w:cantSplit/>
        <w:jc w:val="center"/>
      </w:trPr>
      <w:tc>
        <w:tcPr>
          <w:tcW w:w="539" w:type="dxa"/>
        </w:tcPr>
        <w:p w14:paraId="419ECE4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45C41F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25ADE0B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30532D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97D7DEA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2E5438E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016AC0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3DE9DEB" w14:textId="77777777" w:rsidR="00A16159" w:rsidRDefault="00A16159">
    <w:pPr>
      <w:pStyle w:val="Header"/>
      <w:rPr>
        <w:sz w:val="2"/>
      </w:rPr>
    </w:pPr>
  </w:p>
  <w:p w14:paraId="4E5D14E4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D02EB4"/>
    <w:rsid w:val="002B3DD8"/>
    <w:rsid w:val="00314348"/>
    <w:rsid w:val="00395636"/>
    <w:rsid w:val="004179D2"/>
    <w:rsid w:val="00491599"/>
    <w:rsid w:val="004C6E8C"/>
    <w:rsid w:val="005135F9"/>
    <w:rsid w:val="00540C31"/>
    <w:rsid w:val="00630618"/>
    <w:rsid w:val="007E2E99"/>
    <w:rsid w:val="00865AD6"/>
    <w:rsid w:val="00877B0F"/>
    <w:rsid w:val="00942343"/>
    <w:rsid w:val="00957F0F"/>
    <w:rsid w:val="00980CAB"/>
    <w:rsid w:val="009D12C7"/>
    <w:rsid w:val="009E72EC"/>
    <w:rsid w:val="00A16159"/>
    <w:rsid w:val="00A63938"/>
    <w:rsid w:val="00A64E75"/>
    <w:rsid w:val="00AE60D1"/>
    <w:rsid w:val="00AF7C69"/>
    <w:rsid w:val="00B0714A"/>
    <w:rsid w:val="00BF6B60"/>
    <w:rsid w:val="00C90982"/>
    <w:rsid w:val="00D02EB4"/>
    <w:rsid w:val="00D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DB2DF"/>
  <w15:docId w15:val="{AB1F863C-E234-4051-BB18-2ABAEB4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80CA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AB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3094\AppData\Local\Microsoft\Windows\INetCache\Content.Outlook\H0X4PWLE\Utkast_kommentarsmall%20MF%20version%202020_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6A444304CF3A4FB365C2518173FB9A" ma:contentTypeVersion="11" ma:contentTypeDescription="Skapa ett nytt dokument." ma:contentTypeScope="" ma:versionID="319cb5c1befc7eda6d9e0e1fd102377f">
  <xsd:schema xmlns:xsd="http://www.w3.org/2001/XMLSchema" xmlns:xs="http://www.w3.org/2001/XMLSchema" xmlns:p="http://schemas.microsoft.com/office/2006/metadata/properties" xmlns:ns2="79cd80c0-abd0-4459-84a5-a0e001473d2d" xmlns:ns3="91d2d000-e0dc-453b-9534-e06a76eb9d64" targetNamespace="http://schemas.microsoft.com/office/2006/metadata/properties" ma:root="true" ma:fieldsID="4f34be89746df37ef7b784e508c20165" ns2:_="" ns3:_="">
    <xsd:import namespace="79cd80c0-abd0-4459-84a5-a0e001473d2d"/>
    <xsd:import namespace="91d2d000-e0dc-453b-9534-e06a76eb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d80c0-abd0-4459-84a5-a0e001473d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d000-e0dc-453b-9534-e06a76eb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C0308-F414-4922-A205-D9ED776EB754}"/>
</file>

<file path=customXml/itemProps2.xml><?xml version="1.0" encoding="utf-8"?>
<ds:datastoreItem xmlns:ds="http://schemas.openxmlformats.org/officeDocument/2006/customXml" ds:itemID="{39987446-3DEE-4A13-9342-A195C502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7AC7F-65A2-4723-B3DA-B510D16CB4A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9cd80c0-abd0-4459-84a5-a0e001473d2d"/>
    <ds:schemaRef ds:uri="http://purl.org/dc/dcmitype/"/>
    <ds:schemaRef ds:uri="http://purl.org/dc/elements/1.1/"/>
    <ds:schemaRef ds:uri="http://schemas.microsoft.com/office/infopath/2007/PartnerControls"/>
    <ds:schemaRef ds:uri="91d2d000-e0dc-453b-9534-e06a76eb9d6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Utkast_kommentarsmall MF version 2020_07.dotx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Johan Söderqvist</dc:creator>
  <dc:description>FORM (ISO)</dc:description>
  <cp:lastModifiedBy>Johan</cp:lastModifiedBy>
  <cp:revision>1</cp:revision>
  <cp:lastPrinted>2001-10-25T12:04:00Z</cp:lastPrinted>
  <dcterms:created xsi:type="dcterms:W3CDTF">2020-08-31T14:52:00Z</dcterms:created>
  <dcterms:modified xsi:type="dcterms:W3CDTF">2020-08-31T14:53:00Z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0x010100476A444304CF3A4FB365C2518173FB9A</vt:lpwstr>
  </property>
</Properties>
</file>